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52BE" w:rsidRDefault="00840AAA" w:rsidP="00336369">
      <w:pPr>
        <w:pStyle w:val="af2"/>
        <w:spacing w:line="120" w:lineRule="atLeast"/>
        <w:ind w:leftChars="50" w:left="85"/>
        <w:jc w:val="center"/>
        <w:rPr>
          <w:i/>
          <w:sz w:val="96"/>
          <w:lang w:val="ja-JP"/>
        </w:rPr>
      </w:pPr>
      <w:r>
        <w:rPr>
          <w:rFonts w:hint="eastAsia"/>
          <w:i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0</wp:posOffset>
                </wp:positionV>
                <wp:extent cx="6565900" cy="1073150"/>
                <wp:effectExtent l="0" t="0" r="25400" b="127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10731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52EE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pt;margin-top:0;width:517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" filled="f" strokecolor="#570a09 [1604]" strokeweight="1.5pt">
                <v:stroke endcap="round"/>
              </v:shape>
            </w:pict>
          </mc:Fallback>
        </mc:AlternateContent>
      </w:r>
      <w:r w:rsidR="00CB72BA">
        <w:rPr>
          <w:rFonts w:hint="eastAsia"/>
          <w:i/>
          <w:sz w:val="96"/>
          <w:lang w:val="ja-JP"/>
        </w:rPr>
        <w:t>初心者対象</w:t>
      </w:r>
      <w:r w:rsidR="00A95CBE" w:rsidRPr="00153F2C">
        <w:rPr>
          <w:rFonts w:hint="eastAsia"/>
          <w:i/>
          <w:sz w:val="96"/>
          <w:lang w:val="ja-JP"/>
        </w:rPr>
        <w:t>サッカー教室</w:t>
      </w:r>
    </w:p>
    <w:p w:rsidR="00CB72BA" w:rsidRPr="00336369" w:rsidRDefault="00CB72BA" w:rsidP="00DA66CC">
      <w:pPr>
        <w:textAlignment w:val="top"/>
        <w:rPr>
          <w:sz w:val="48"/>
          <w:szCs w:val="48"/>
          <w:lang w:val="ja-JP"/>
        </w:rPr>
      </w:pPr>
      <w:r w:rsidRPr="00336369">
        <w:rPr>
          <w:rFonts w:hint="eastAsia"/>
          <w:sz w:val="48"/>
          <w:szCs w:val="48"/>
          <w:lang w:val="ja-JP"/>
        </w:rPr>
        <w:t>主催</w:t>
      </w:r>
      <w:r w:rsidR="00336369">
        <w:rPr>
          <w:rFonts w:hint="eastAsia"/>
          <w:sz w:val="48"/>
          <w:szCs w:val="48"/>
          <w:lang w:val="ja-JP"/>
        </w:rPr>
        <w:t>：</w:t>
      </w:r>
      <w:r w:rsidRPr="00336369">
        <w:rPr>
          <w:rFonts w:hint="eastAsia"/>
          <w:sz w:val="48"/>
          <w:szCs w:val="48"/>
          <w:lang w:val="ja-JP"/>
        </w:rPr>
        <w:t>港区体育協会、東京都体育協会、東京都</w:t>
      </w:r>
    </w:p>
    <w:p w:rsidR="00E30310" w:rsidRDefault="00CB72BA" w:rsidP="00DA66CC">
      <w:pPr>
        <w:textAlignment w:val="top"/>
        <w:rPr>
          <w:sz w:val="48"/>
          <w:szCs w:val="48"/>
          <w:lang w:val="ja-JP"/>
        </w:rPr>
      </w:pPr>
      <w:r w:rsidRPr="00CB72BA">
        <w:rPr>
          <w:rFonts w:hint="eastAsia"/>
          <w:sz w:val="48"/>
          <w:szCs w:val="60"/>
          <w:lang w:val="ja-JP"/>
        </w:rPr>
        <w:t>主管</w:t>
      </w:r>
      <w:r w:rsidR="00336369">
        <w:rPr>
          <w:rFonts w:hint="eastAsia"/>
          <w:sz w:val="48"/>
          <w:szCs w:val="60"/>
          <w:lang w:val="ja-JP"/>
        </w:rPr>
        <w:t>：</w:t>
      </w:r>
      <w:r w:rsidRPr="00CB72BA">
        <w:rPr>
          <w:rFonts w:hint="eastAsia"/>
          <w:sz w:val="48"/>
          <w:szCs w:val="60"/>
          <w:lang w:val="ja-JP"/>
        </w:rPr>
        <w:t>港</w:t>
      </w:r>
      <w:r w:rsidRPr="00E30310">
        <w:rPr>
          <w:rFonts w:hint="eastAsia"/>
          <w:sz w:val="48"/>
          <w:szCs w:val="48"/>
          <w:lang w:val="ja-JP"/>
        </w:rPr>
        <w:t>区サッカー協会ジュニア部</w:t>
      </w:r>
    </w:p>
    <w:p w:rsidR="00E30310" w:rsidRPr="00BA53D8" w:rsidRDefault="00336369" w:rsidP="00DA66CC">
      <w:pPr>
        <w:textAlignment w:val="top"/>
        <w:rPr>
          <w:sz w:val="40"/>
          <w:szCs w:val="40"/>
          <w:lang w:val="ja-JP"/>
        </w:rPr>
      </w:pPr>
      <w:r>
        <w:rPr>
          <w:rFonts w:hint="eastAsia"/>
          <w:sz w:val="48"/>
          <w:szCs w:val="48"/>
          <w:lang w:val="ja-JP"/>
        </w:rPr>
        <w:t>会場：</w:t>
      </w:r>
      <w:r w:rsidR="00E30310">
        <w:rPr>
          <w:rFonts w:hint="eastAsia"/>
          <w:sz w:val="48"/>
          <w:szCs w:val="48"/>
          <w:lang w:val="ja-JP"/>
        </w:rPr>
        <w:t>御田小学校</w:t>
      </w:r>
      <w:r w:rsidR="00BA53D8">
        <w:rPr>
          <w:rFonts w:hint="eastAsia"/>
          <w:sz w:val="48"/>
          <w:szCs w:val="48"/>
          <w:lang w:val="ja-JP"/>
        </w:rPr>
        <w:t xml:space="preserve">　</w:t>
      </w:r>
      <w:r w:rsidR="00E30310" w:rsidRPr="00BA53D8">
        <w:rPr>
          <w:rFonts w:hint="eastAsia"/>
          <w:sz w:val="40"/>
          <w:szCs w:val="40"/>
          <w:lang w:val="ja-JP"/>
        </w:rPr>
        <w:t>☆学校へのお問合せはご遠慮ください。</w:t>
      </w:r>
    </w:p>
    <w:p w:rsidR="00DA66CC" w:rsidRDefault="00E30310" w:rsidP="00DA66CC">
      <w:pPr>
        <w:snapToGrid w:val="0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E30310">
        <w:rPr>
          <w:rFonts w:hint="eastAsia"/>
          <w:sz w:val="48"/>
          <w:szCs w:val="48"/>
          <w:lang w:val="ja-JP"/>
        </w:rPr>
        <w:t>日時</w:t>
      </w:r>
      <w:r w:rsidR="00336369">
        <w:rPr>
          <w:rFonts w:hint="eastAsia"/>
          <w:sz w:val="48"/>
          <w:szCs w:val="48"/>
          <w:lang w:val="ja-JP"/>
        </w:rPr>
        <w:t>：</w:t>
      </w:r>
      <w:r w:rsidR="00DA66CC">
        <w:rPr>
          <w:rFonts w:hint="eastAsia"/>
          <w:sz w:val="48"/>
          <w:szCs w:val="48"/>
          <w:lang w:val="ja-JP"/>
        </w:rPr>
        <w:t xml:space="preserve">　</w:t>
      </w:r>
      <w:r w:rsidR="00DA66CC">
        <w:rPr>
          <w:rFonts w:ascii="HGP創英角ﾎﾟｯﾌﾟ体" w:eastAsia="HGP創英角ﾎﾟｯﾌﾟ体" w:hAnsi="HGP創英角ﾎﾟｯﾌﾟ体" w:hint="eastAsia"/>
          <w:sz w:val="48"/>
          <w:szCs w:val="48"/>
        </w:rPr>
        <w:t>Ａ．２</w:t>
      </w:r>
      <w:r w:rsidR="00A9705B" w:rsidRPr="00E30310">
        <w:rPr>
          <w:rFonts w:ascii="HGP創英角ﾎﾟｯﾌﾟ体" w:eastAsia="HGP創英角ﾎﾟｯﾌﾟ体" w:hAnsi="HGP創英角ﾎﾟｯﾌﾟ体" w:hint="eastAsia"/>
          <w:sz w:val="48"/>
          <w:szCs w:val="48"/>
        </w:rPr>
        <w:t>/</w:t>
      </w:r>
      <w:r w:rsidR="00CB72BA" w:rsidRPr="00E30310">
        <w:rPr>
          <w:rFonts w:ascii="HGP創英角ﾎﾟｯﾌﾟ体" w:eastAsia="HGP創英角ﾎﾟｯﾌﾟ体" w:hAnsi="HGP創英角ﾎﾟｯﾌﾟ体" w:hint="eastAsia"/>
          <w:sz w:val="48"/>
          <w:szCs w:val="48"/>
        </w:rPr>
        <w:t>２</w:t>
      </w:r>
      <w:r w:rsidR="00235CCE" w:rsidRPr="00E30310">
        <w:rPr>
          <w:rFonts w:ascii="HGP創英角ﾎﾟｯﾌﾟ体" w:eastAsia="HGP創英角ﾎﾟｯﾌﾟ体" w:hAnsi="HGP創英角ﾎﾟｯﾌﾟ体" w:hint="eastAsia"/>
          <w:sz w:val="48"/>
          <w:szCs w:val="48"/>
        </w:rPr>
        <w:t>(</w:t>
      </w:r>
      <w:r w:rsidR="00CB72BA" w:rsidRPr="00E30310">
        <w:rPr>
          <w:rFonts w:ascii="HGP創英角ﾎﾟｯﾌﾟ体" w:eastAsia="HGP創英角ﾎﾟｯﾌﾟ体" w:hAnsi="HGP創英角ﾎﾟｯﾌﾟ体" w:hint="eastAsia"/>
          <w:sz w:val="48"/>
          <w:szCs w:val="48"/>
        </w:rPr>
        <w:t>土)</w:t>
      </w:r>
      <w:r w:rsidR="00DA66CC">
        <w:rPr>
          <w:rFonts w:ascii="HGP創英角ﾎﾟｯﾌﾟ体" w:eastAsia="HGP創英角ﾎﾟｯﾌﾟ体" w:hAnsi="HGP創英角ﾎﾟｯﾌﾟ体" w:hint="eastAsia"/>
          <w:sz w:val="48"/>
          <w:szCs w:val="48"/>
        </w:rPr>
        <w:t>14</w:t>
      </w:r>
      <w:r w:rsidR="001D5F32" w:rsidRPr="00E30310">
        <w:rPr>
          <w:rFonts w:ascii="HGP創英角ﾎﾟｯﾌﾟ体" w:eastAsia="HGP創英角ﾎﾟｯﾌﾟ体" w:hAnsi="HGP創英角ﾎﾟｯﾌﾟ体" w:hint="eastAsia"/>
          <w:sz w:val="48"/>
          <w:szCs w:val="48"/>
        </w:rPr>
        <w:t>：</w:t>
      </w:r>
      <w:r w:rsidR="00DA66CC">
        <w:rPr>
          <w:rFonts w:ascii="HGP創英角ﾎﾟｯﾌﾟ体" w:eastAsia="HGP創英角ﾎﾟｯﾌﾟ体" w:hAnsi="HGP創英角ﾎﾟｯﾌﾟ体" w:hint="eastAsia"/>
          <w:sz w:val="48"/>
          <w:szCs w:val="48"/>
        </w:rPr>
        <w:t>10</w:t>
      </w:r>
      <w:r w:rsidR="001D5F32" w:rsidRPr="00E30310">
        <w:rPr>
          <w:rFonts w:ascii="HGP創英角ﾎﾟｯﾌﾟ体" w:eastAsia="HGP創英角ﾎﾟｯﾌﾟ体" w:hAnsi="HGP創英角ﾎﾟｯﾌﾟ体" w:hint="eastAsia"/>
          <w:sz w:val="48"/>
          <w:szCs w:val="48"/>
        </w:rPr>
        <w:t>～</w:t>
      </w:r>
      <w:r w:rsidR="009D10F4">
        <w:rPr>
          <w:rFonts w:ascii="HGP創英角ﾎﾟｯﾌﾟ体" w:eastAsia="HGP創英角ﾎﾟｯﾌﾟ体" w:hAnsi="HGP創英角ﾎﾟｯﾌﾟ体" w:hint="eastAsia"/>
          <w:sz w:val="48"/>
          <w:szCs w:val="48"/>
        </w:rPr>
        <w:t>1</w:t>
      </w:r>
      <w:r w:rsidR="00DA66CC">
        <w:rPr>
          <w:rFonts w:ascii="HGP創英角ﾎﾟｯﾌﾟ体" w:eastAsia="HGP創英角ﾎﾟｯﾌﾟ体" w:hAnsi="HGP創英角ﾎﾟｯﾌﾟ体" w:hint="eastAsia"/>
          <w:sz w:val="48"/>
          <w:szCs w:val="48"/>
        </w:rPr>
        <w:t>5</w:t>
      </w:r>
      <w:r w:rsidR="001D5F32" w:rsidRPr="00E30310">
        <w:rPr>
          <w:rFonts w:ascii="HGP創英角ﾎﾟｯﾌﾟ体" w:eastAsia="HGP創英角ﾎﾟｯﾌﾟ体" w:hAnsi="HGP創英角ﾎﾟｯﾌﾟ体" w:hint="eastAsia"/>
          <w:sz w:val="48"/>
          <w:szCs w:val="48"/>
        </w:rPr>
        <w:t>：</w:t>
      </w:r>
      <w:r w:rsidR="00DA66CC">
        <w:rPr>
          <w:rFonts w:ascii="HGP創英角ﾎﾟｯﾌﾟ体" w:eastAsia="HGP創英角ﾎﾟｯﾌﾟ体" w:hAnsi="HGP創英角ﾎﾟｯﾌﾟ体" w:hint="eastAsia"/>
          <w:sz w:val="48"/>
          <w:szCs w:val="48"/>
        </w:rPr>
        <w:t>2</w:t>
      </w:r>
      <w:r w:rsidR="001D5F32" w:rsidRPr="00E30310">
        <w:rPr>
          <w:rFonts w:ascii="HGP創英角ﾎﾟｯﾌﾟ体" w:eastAsia="HGP創英角ﾎﾟｯﾌﾟ体" w:hAnsi="HGP創英角ﾎﾟｯﾌﾟ体" w:hint="eastAsia"/>
          <w:sz w:val="48"/>
          <w:szCs w:val="48"/>
        </w:rPr>
        <w:t>0</w:t>
      </w:r>
    </w:p>
    <w:p w:rsidR="00DA66CC" w:rsidRDefault="00DA66CC" w:rsidP="00DA66CC">
      <w:pPr>
        <w:pStyle w:val="af4"/>
        <w:spacing w:line="120" w:lineRule="atLeast"/>
        <w:ind w:left="565" w:firstLineChars="250" w:firstLine="1200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Ｂ．２</w:t>
      </w:r>
      <w:r w:rsidR="00F06341" w:rsidRPr="009D10F4">
        <w:rPr>
          <w:rFonts w:ascii="HGP創英角ﾎﾟｯﾌﾟ体" w:eastAsia="HGP創英角ﾎﾟｯﾌﾟ体" w:hAnsi="HGP創英角ﾎﾟｯﾌﾟ体" w:hint="eastAsia"/>
          <w:sz w:val="48"/>
          <w:szCs w:val="48"/>
        </w:rPr>
        <w:t>/</w:t>
      </w: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３</w:t>
      </w:r>
      <w:r w:rsidR="00F06341" w:rsidRPr="009D10F4">
        <w:rPr>
          <w:rFonts w:ascii="HGP創英角ﾎﾟｯﾌﾟ体" w:eastAsia="HGP創英角ﾎﾟｯﾌﾟ体" w:hAnsi="HGP創英角ﾎﾟｯﾌﾟ体" w:hint="eastAsia"/>
          <w:sz w:val="48"/>
          <w:szCs w:val="48"/>
        </w:rPr>
        <w:t>(</w:t>
      </w:r>
      <w:r w:rsidR="00CB72BA" w:rsidRPr="009D10F4">
        <w:rPr>
          <w:rFonts w:ascii="HGP創英角ﾎﾟｯﾌﾟ体" w:eastAsia="HGP創英角ﾎﾟｯﾌﾟ体" w:hAnsi="HGP創英角ﾎﾟｯﾌﾟ体" w:hint="eastAsia"/>
          <w:sz w:val="48"/>
          <w:szCs w:val="48"/>
        </w:rPr>
        <w:t>日)</w:t>
      </w: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0</w:t>
      </w:r>
      <w:r w:rsidR="00CB72BA" w:rsidRPr="009D10F4">
        <w:rPr>
          <w:rFonts w:ascii="HGP創英角ﾎﾟｯﾌﾟ体" w:eastAsia="HGP創英角ﾎﾟｯﾌﾟ体" w:hAnsi="HGP創英角ﾎﾟｯﾌﾟ体" w:hint="eastAsia"/>
          <w:sz w:val="48"/>
          <w:szCs w:val="48"/>
        </w:rPr>
        <w:t>9</w:t>
      </w:r>
      <w:r w:rsidR="00F06341" w:rsidRPr="009D10F4">
        <w:rPr>
          <w:rFonts w:ascii="HGP創英角ﾎﾟｯﾌﾟ体" w:eastAsia="HGP創英角ﾎﾟｯﾌﾟ体" w:hAnsi="HGP創英角ﾎﾟｯﾌﾟ体" w:hint="eastAsia"/>
          <w:sz w:val="48"/>
          <w:szCs w:val="48"/>
        </w:rPr>
        <w:t>：</w:t>
      </w:r>
      <w:r w:rsidR="00CB72BA" w:rsidRPr="009D10F4">
        <w:rPr>
          <w:rFonts w:ascii="HGP創英角ﾎﾟｯﾌﾟ体" w:eastAsia="HGP創英角ﾎﾟｯﾌﾟ体" w:hAnsi="HGP創英角ﾎﾟｯﾌﾟ体" w:hint="eastAsia"/>
          <w:sz w:val="48"/>
          <w:szCs w:val="48"/>
        </w:rPr>
        <w:t>2</w:t>
      </w:r>
      <w:r w:rsidR="00F06341" w:rsidRPr="009D10F4">
        <w:rPr>
          <w:rFonts w:ascii="HGP創英角ﾎﾟｯﾌﾟ体" w:eastAsia="HGP創英角ﾎﾟｯﾌﾟ体" w:hAnsi="HGP創英角ﾎﾟｯﾌﾟ体" w:hint="eastAsia"/>
          <w:sz w:val="48"/>
          <w:szCs w:val="48"/>
        </w:rPr>
        <w:t>0～1</w:t>
      </w:r>
      <w:r w:rsidR="009D10F4" w:rsidRPr="009D10F4">
        <w:rPr>
          <w:rFonts w:ascii="HGP創英角ﾎﾟｯﾌﾟ体" w:eastAsia="HGP創英角ﾎﾟｯﾌﾟ体" w:hAnsi="HGP創英角ﾎﾟｯﾌﾟ体" w:hint="eastAsia"/>
          <w:sz w:val="48"/>
          <w:szCs w:val="48"/>
        </w:rPr>
        <w:t>0</w:t>
      </w:r>
      <w:r w:rsidR="00F06341" w:rsidRPr="009D10F4">
        <w:rPr>
          <w:rFonts w:ascii="HGP創英角ﾎﾟｯﾌﾟ体" w:eastAsia="HGP創英角ﾎﾟｯﾌﾟ体" w:hAnsi="HGP創英角ﾎﾟｯﾌﾟ体" w:hint="eastAsia"/>
          <w:sz w:val="48"/>
          <w:szCs w:val="48"/>
        </w:rPr>
        <w:t>：30</w:t>
      </w:r>
    </w:p>
    <w:p w:rsidR="00CB72BA" w:rsidRPr="00DA66CC" w:rsidRDefault="00DA66CC" w:rsidP="00DA66CC">
      <w:pPr>
        <w:snapToGrid w:val="0"/>
        <w:spacing w:line="20" w:lineRule="atLeast"/>
        <w:ind w:firstLineChars="600" w:firstLine="2880"/>
        <w:rPr>
          <w:b/>
          <w:i/>
          <w:sz w:val="48"/>
          <w:szCs w:val="48"/>
          <w:lang w:val="ja-JP"/>
        </w:rPr>
      </w:pPr>
      <w:r w:rsidRPr="00E30310">
        <w:rPr>
          <w:rFonts w:hint="eastAsia"/>
          <w:b/>
          <w:i/>
          <w:sz w:val="48"/>
          <w:szCs w:val="48"/>
          <w:lang w:val="ja-JP"/>
        </w:rPr>
        <w:t>◆雨天中止です◆</w:t>
      </w:r>
      <w:r w:rsidR="00E30310" w:rsidRPr="00DA66CC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</w:t>
      </w:r>
    </w:p>
    <w:p w:rsidR="00E93578" w:rsidRDefault="001D5F32" w:rsidP="00DA66CC">
      <w:pPr>
        <w:pStyle w:val="1"/>
        <w:spacing w:before="0" w:after="0" w:line="20" w:lineRule="atLeast"/>
        <w:ind w:leftChars="50" w:left="3925" w:hangingChars="800" w:hanging="3840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336369">
        <w:rPr>
          <w:rFonts w:hint="eastAsia"/>
          <w:sz w:val="48"/>
          <w:szCs w:val="48"/>
        </w:rPr>
        <w:t>対象</w:t>
      </w:r>
      <w:r w:rsidR="00114E35">
        <w:rPr>
          <w:rFonts w:ascii="HGP創英角ﾎﾟｯﾌﾟ体" w:eastAsia="HGP創英角ﾎﾟｯﾌﾟ体" w:hAnsi="HGP創英角ﾎﾟｯﾌﾟ体" w:hint="eastAsia"/>
          <w:sz w:val="48"/>
          <w:szCs w:val="48"/>
        </w:rPr>
        <w:t>：</w:t>
      </w:r>
      <w:r w:rsidR="00CB72BA" w:rsidRPr="00E30310">
        <w:rPr>
          <w:rFonts w:ascii="HGP創英角ﾎﾟｯﾌﾟ体" w:eastAsia="HGP創英角ﾎﾟｯﾌﾟ体" w:hAnsi="HGP創英角ﾎﾟｯﾌﾟ体" w:hint="eastAsia"/>
          <w:sz w:val="48"/>
          <w:szCs w:val="48"/>
        </w:rPr>
        <w:t>年長、</w:t>
      </w:r>
      <w:r w:rsidR="00A80413" w:rsidRPr="00E30310">
        <w:rPr>
          <w:rFonts w:ascii="HGP創英角ﾎﾟｯﾌﾟ体" w:eastAsia="HGP創英角ﾎﾟｯﾌﾟ体" w:hAnsi="HGP創英角ﾎﾟｯﾌﾟ体" w:hint="eastAsia"/>
          <w:sz w:val="48"/>
          <w:szCs w:val="48"/>
        </w:rPr>
        <w:t>１、</w:t>
      </w:r>
      <w:r w:rsidR="00D70744" w:rsidRPr="00E30310">
        <w:rPr>
          <w:rFonts w:ascii="HGP創英角ﾎﾟｯﾌﾟ体" w:eastAsia="HGP創英角ﾎﾟｯﾌﾟ体" w:hAnsi="HGP創英角ﾎﾟｯﾌﾟ体" w:hint="eastAsia"/>
          <w:sz w:val="48"/>
          <w:szCs w:val="48"/>
        </w:rPr>
        <w:t>２年生</w:t>
      </w:r>
      <w:r w:rsidR="00114E35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定員各回</w:t>
      </w:r>
      <w:r w:rsidR="00CD2E60">
        <w:rPr>
          <w:rFonts w:ascii="HGP創英角ﾎﾟｯﾌﾟ体" w:eastAsia="HGP創英角ﾎﾟｯﾌﾟ体" w:hAnsi="HGP創英角ﾎﾟｯﾌﾟ体" w:hint="eastAsia"/>
          <w:sz w:val="48"/>
          <w:szCs w:val="48"/>
        </w:rPr>
        <w:t>16</w:t>
      </w:r>
      <w:r w:rsidR="00114E35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名　</w:t>
      </w:r>
    </w:p>
    <w:p w:rsidR="00E30310" w:rsidRPr="00114E35" w:rsidRDefault="00114E35" w:rsidP="00DA66CC">
      <w:pPr>
        <w:spacing w:line="20" w:lineRule="atLeast"/>
        <w:ind w:leftChars="50" w:left="85"/>
        <w:rPr>
          <w:sz w:val="48"/>
          <w:szCs w:val="48"/>
        </w:rPr>
      </w:pPr>
      <w:r>
        <w:rPr>
          <w:rFonts w:hint="eastAsia"/>
          <w:sz w:val="48"/>
          <w:szCs w:val="48"/>
        </w:rPr>
        <w:t>参加費：</w:t>
      </w:r>
      <w:r w:rsidR="00E30310" w:rsidRPr="00114E35">
        <w:rPr>
          <w:rFonts w:hint="eastAsia"/>
          <w:sz w:val="48"/>
          <w:szCs w:val="48"/>
        </w:rPr>
        <w:t>無料</w:t>
      </w:r>
    </w:p>
    <w:p w:rsidR="00114E35" w:rsidRPr="00114E35" w:rsidRDefault="00E30310" w:rsidP="00336369">
      <w:pPr>
        <w:spacing w:line="120" w:lineRule="atLeast"/>
        <w:ind w:leftChars="50" w:left="85"/>
        <w:rPr>
          <w:sz w:val="36"/>
          <w:szCs w:val="36"/>
        </w:rPr>
      </w:pPr>
      <w:r w:rsidRPr="00114E35">
        <w:rPr>
          <w:rFonts w:hint="eastAsia"/>
          <w:sz w:val="36"/>
          <w:szCs w:val="36"/>
        </w:rPr>
        <w:t>【申し込み</w:t>
      </w:r>
      <w:r w:rsidR="00336369" w:rsidRPr="00114E35">
        <w:rPr>
          <w:rFonts w:hint="eastAsia"/>
          <w:sz w:val="36"/>
          <w:szCs w:val="36"/>
        </w:rPr>
        <w:t>先</w:t>
      </w:r>
      <w:r w:rsidRPr="00114E35">
        <w:rPr>
          <w:rFonts w:hint="eastAsia"/>
          <w:sz w:val="36"/>
          <w:szCs w:val="36"/>
        </w:rPr>
        <w:t>】</w:t>
      </w:r>
      <w:r w:rsidR="00114E35" w:rsidRPr="00114E35">
        <w:rPr>
          <w:rFonts w:hint="eastAsia"/>
          <w:sz w:val="36"/>
          <w:szCs w:val="36"/>
        </w:rPr>
        <w:t xml:space="preserve">　</w:t>
      </w:r>
    </w:p>
    <w:p w:rsidR="00E30310" w:rsidRPr="00110307" w:rsidRDefault="00114E35" w:rsidP="00336369">
      <w:pPr>
        <w:spacing w:line="120" w:lineRule="atLeast"/>
        <w:ind w:leftChars="50" w:left="85"/>
        <w:rPr>
          <w:sz w:val="32"/>
          <w:szCs w:val="32"/>
        </w:rPr>
      </w:pPr>
      <w:r w:rsidRPr="00110307">
        <w:rPr>
          <w:rFonts w:hint="eastAsia"/>
          <w:sz w:val="32"/>
          <w:szCs w:val="32"/>
        </w:rPr>
        <w:t xml:space="preserve">港区サッカー協会　ジュニア部　林　　</w:t>
      </w:r>
      <w:hyperlink r:id="rId9" w:history="1">
        <w:r w:rsidRPr="00110307">
          <w:rPr>
            <w:rStyle w:val="a8"/>
            <w:rFonts w:hint="eastAsia"/>
            <w:sz w:val="32"/>
            <w:szCs w:val="32"/>
          </w:rPr>
          <w:t>hayashi@minato-fa.tokyo</w:t>
        </w:r>
      </w:hyperlink>
    </w:p>
    <w:p w:rsidR="00336369" w:rsidRPr="00110307" w:rsidRDefault="00336369" w:rsidP="00336369">
      <w:pPr>
        <w:spacing w:line="120" w:lineRule="atLeast"/>
        <w:ind w:leftChars="50" w:left="85"/>
        <w:rPr>
          <w:sz w:val="32"/>
          <w:szCs w:val="32"/>
        </w:rPr>
      </w:pPr>
      <w:r w:rsidRPr="00110307">
        <w:rPr>
          <w:rFonts w:hint="eastAsia"/>
          <w:sz w:val="32"/>
          <w:szCs w:val="32"/>
        </w:rPr>
        <w:t>児童氏名、保護者氏名、連絡先、学校、幼稚園、保育園名</w:t>
      </w:r>
      <w:r w:rsidR="00114E35" w:rsidRPr="00110307">
        <w:rPr>
          <w:rFonts w:hint="eastAsia"/>
          <w:sz w:val="32"/>
          <w:szCs w:val="32"/>
        </w:rPr>
        <w:t>、</w:t>
      </w:r>
      <w:r w:rsidR="00DA66CC">
        <w:rPr>
          <w:rFonts w:hint="eastAsia"/>
          <w:sz w:val="32"/>
          <w:szCs w:val="32"/>
        </w:rPr>
        <w:t>学年、希望参加日（Ａ．Ｂ</w:t>
      </w:r>
      <w:r w:rsidRPr="00110307">
        <w:rPr>
          <w:rFonts w:hint="eastAsia"/>
          <w:sz w:val="32"/>
          <w:szCs w:val="32"/>
        </w:rPr>
        <w:t>を希望</w:t>
      </w:r>
      <w:r w:rsidR="00114E35" w:rsidRPr="00110307">
        <w:rPr>
          <w:rFonts w:hint="eastAsia"/>
          <w:sz w:val="32"/>
          <w:szCs w:val="32"/>
        </w:rPr>
        <w:t>順に記載</w:t>
      </w:r>
      <w:r w:rsidRPr="00110307">
        <w:rPr>
          <w:rFonts w:hint="eastAsia"/>
          <w:sz w:val="32"/>
          <w:szCs w:val="32"/>
        </w:rPr>
        <w:t>）をご連絡ください。</w:t>
      </w:r>
    </w:p>
    <w:p w:rsidR="00336369" w:rsidRPr="00E30310" w:rsidRDefault="00114E35" w:rsidP="00336369">
      <w:pPr>
        <w:spacing w:line="120" w:lineRule="atLeast"/>
        <w:ind w:leftChars="50" w:left="85"/>
      </w:pPr>
      <w:r>
        <w:rPr>
          <w:rFonts w:hint="eastAsia"/>
          <w:sz w:val="20"/>
        </w:rPr>
        <w:t>☆</w:t>
      </w:r>
      <w:r w:rsidR="00336369">
        <w:rPr>
          <w:rFonts w:hint="eastAsia"/>
          <w:sz w:val="20"/>
        </w:rPr>
        <w:t>２４時間以内に返信のない場合はメールが不着の場合がございます。改めてご連絡お願いします。また、受信拒否設定などされている方は</w:t>
      </w:r>
      <w:r w:rsidR="00BA53D8">
        <w:rPr>
          <w:rFonts w:hint="eastAsia"/>
          <w:sz w:val="20"/>
        </w:rPr>
        <w:t>、</w:t>
      </w:r>
      <w:r w:rsidR="00336369">
        <w:rPr>
          <w:rFonts w:hint="eastAsia"/>
          <w:sz w:val="20"/>
        </w:rPr>
        <w:t>当方からのメールを受信できるようにご設定のほどお願いします。</w:t>
      </w:r>
    </w:p>
    <w:p w:rsidR="00E43DF2" w:rsidRPr="00110307" w:rsidRDefault="00A95CBE" w:rsidP="00336369">
      <w:pPr>
        <w:spacing w:line="120" w:lineRule="atLeast"/>
        <w:ind w:leftChars="50" w:left="85"/>
        <w:rPr>
          <w:sz w:val="24"/>
          <w:szCs w:val="24"/>
        </w:rPr>
      </w:pPr>
      <w:r w:rsidRPr="00110307">
        <w:rPr>
          <w:rFonts w:hint="eastAsia"/>
          <w:sz w:val="24"/>
          <w:szCs w:val="24"/>
        </w:rPr>
        <w:t>【注意事項】</w:t>
      </w:r>
    </w:p>
    <w:p w:rsidR="00E30310" w:rsidRPr="00110307" w:rsidRDefault="006738C5" w:rsidP="00336369">
      <w:pPr>
        <w:spacing w:line="120" w:lineRule="atLeast"/>
        <w:ind w:leftChars="50" w:left="85"/>
        <w:rPr>
          <w:sz w:val="24"/>
          <w:szCs w:val="24"/>
        </w:rPr>
      </w:pPr>
      <w:r w:rsidRPr="00110307">
        <w:rPr>
          <w:rFonts w:hint="eastAsia"/>
          <w:sz w:val="24"/>
          <w:szCs w:val="24"/>
        </w:rPr>
        <w:t>・</w:t>
      </w:r>
      <w:r w:rsidR="00E30310" w:rsidRPr="00110307">
        <w:rPr>
          <w:rFonts w:hint="eastAsia"/>
          <w:sz w:val="24"/>
          <w:szCs w:val="24"/>
        </w:rPr>
        <w:t>開門は</w:t>
      </w:r>
      <w:r w:rsidR="00DA66CC">
        <w:rPr>
          <w:rFonts w:hint="eastAsia"/>
          <w:sz w:val="24"/>
          <w:szCs w:val="24"/>
        </w:rPr>
        <w:t>2/2</w:t>
      </w:r>
      <w:r w:rsidR="00DA66CC">
        <w:rPr>
          <w:rFonts w:hint="eastAsia"/>
          <w:sz w:val="24"/>
          <w:szCs w:val="24"/>
        </w:rPr>
        <w:t>（土）</w:t>
      </w:r>
      <w:r w:rsidR="00DA66CC">
        <w:rPr>
          <w:rFonts w:hint="eastAsia"/>
          <w:sz w:val="24"/>
          <w:szCs w:val="24"/>
        </w:rPr>
        <w:t>14</w:t>
      </w:r>
      <w:r w:rsidR="00E30310" w:rsidRPr="00110307">
        <w:rPr>
          <w:rFonts w:hint="eastAsia"/>
          <w:sz w:val="24"/>
          <w:szCs w:val="24"/>
        </w:rPr>
        <w:t>時</w:t>
      </w:r>
      <w:r w:rsidR="00DA66CC">
        <w:rPr>
          <w:rFonts w:hint="eastAsia"/>
          <w:sz w:val="24"/>
          <w:szCs w:val="24"/>
        </w:rPr>
        <w:t>2/3</w:t>
      </w:r>
      <w:r w:rsidR="00DA66CC">
        <w:rPr>
          <w:rFonts w:hint="eastAsia"/>
          <w:sz w:val="24"/>
          <w:szCs w:val="24"/>
        </w:rPr>
        <w:t>（日）</w:t>
      </w:r>
      <w:r w:rsidR="00DA66CC">
        <w:rPr>
          <w:rFonts w:hint="eastAsia"/>
          <w:sz w:val="24"/>
          <w:szCs w:val="24"/>
        </w:rPr>
        <w:t>9</w:t>
      </w:r>
      <w:r w:rsidR="00DA66CC">
        <w:rPr>
          <w:rFonts w:hint="eastAsia"/>
          <w:sz w:val="24"/>
          <w:szCs w:val="24"/>
        </w:rPr>
        <w:t>時</w:t>
      </w:r>
      <w:r w:rsidR="00114E35" w:rsidRPr="00110307">
        <w:rPr>
          <w:rFonts w:hint="eastAsia"/>
          <w:sz w:val="24"/>
          <w:szCs w:val="24"/>
        </w:rPr>
        <w:t>です</w:t>
      </w:r>
      <w:r w:rsidR="00E30310" w:rsidRPr="00110307">
        <w:rPr>
          <w:rFonts w:hint="eastAsia"/>
          <w:sz w:val="24"/>
          <w:szCs w:val="24"/>
        </w:rPr>
        <w:t>。時間</w:t>
      </w:r>
      <w:r w:rsidR="00437919">
        <w:rPr>
          <w:rFonts w:hint="eastAsia"/>
          <w:sz w:val="24"/>
          <w:szCs w:val="24"/>
        </w:rPr>
        <w:t>前に</w:t>
      </w:r>
      <w:r w:rsidRPr="00110307">
        <w:rPr>
          <w:rFonts w:hint="eastAsia"/>
          <w:sz w:val="24"/>
          <w:szCs w:val="24"/>
        </w:rPr>
        <w:t>校内へ入らないでください。門</w:t>
      </w:r>
      <w:r w:rsidR="00437919">
        <w:rPr>
          <w:rFonts w:hint="eastAsia"/>
          <w:sz w:val="24"/>
          <w:szCs w:val="24"/>
        </w:rPr>
        <w:t>前でお待ちくださ</w:t>
      </w:r>
      <w:r w:rsidRPr="00110307">
        <w:rPr>
          <w:rFonts w:hint="eastAsia"/>
          <w:sz w:val="24"/>
          <w:szCs w:val="24"/>
        </w:rPr>
        <w:t>い。</w:t>
      </w:r>
    </w:p>
    <w:p w:rsidR="00BA53D8" w:rsidRDefault="00E30310" w:rsidP="00336369">
      <w:pPr>
        <w:spacing w:line="120" w:lineRule="atLeast"/>
        <w:ind w:leftChars="50" w:left="85"/>
        <w:rPr>
          <w:sz w:val="24"/>
          <w:szCs w:val="24"/>
        </w:rPr>
      </w:pPr>
      <w:r w:rsidRPr="00110307">
        <w:rPr>
          <w:rFonts w:hint="eastAsia"/>
          <w:sz w:val="24"/>
          <w:szCs w:val="24"/>
        </w:rPr>
        <w:t>・</w:t>
      </w:r>
      <w:r w:rsidR="006738C5" w:rsidRPr="00110307">
        <w:rPr>
          <w:rFonts w:hint="eastAsia"/>
          <w:sz w:val="24"/>
          <w:szCs w:val="24"/>
        </w:rPr>
        <w:t>入口は岬門（三田台公園側）のみとなります。</w:t>
      </w:r>
    </w:p>
    <w:p w:rsidR="006738C5" w:rsidRPr="00110307" w:rsidRDefault="00BA53D8" w:rsidP="00336369">
      <w:pPr>
        <w:spacing w:line="120" w:lineRule="atLeast"/>
        <w:ind w:leftChars="50" w:left="85"/>
        <w:rPr>
          <w:sz w:val="24"/>
          <w:szCs w:val="24"/>
        </w:rPr>
      </w:pPr>
      <w:r>
        <w:rPr>
          <w:rFonts w:hint="eastAsia"/>
          <w:sz w:val="24"/>
          <w:szCs w:val="24"/>
        </w:rPr>
        <w:t>・自転車は校内へ停めてください。車での来場は厳禁です。</w:t>
      </w:r>
    </w:p>
    <w:p w:rsidR="006738C5" w:rsidRDefault="00114E35" w:rsidP="00336369">
      <w:pPr>
        <w:spacing w:line="120" w:lineRule="atLeast"/>
        <w:ind w:leftChars="50" w:left="85"/>
        <w:rPr>
          <w:sz w:val="28"/>
          <w:szCs w:val="28"/>
        </w:rPr>
      </w:pPr>
      <w:r>
        <w:rPr>
          <w:rFonts w:hint="eastAsia"/>
          <w:sz w:val="28"/>
          <w:szCs w:val="28"/>
        </w:rPr>
        <w:t>【講師】</w:t>
      </w:r>
    </w:p>
    <w:p w:rsidR="00114E35" w:rsidRDefault="00114E35" w:rsidP="00336369">
      <w:pPr>
        <w:spacing w:line="120" w:lineRule="atLeast"/>
        <w:ind w:leftChars="50" w:left="85"/>
        <w:rPr>
          <w:sz w:val="28"/>
          <w:szCs w:val="28"/>
        </w:rPr>
        <w:sectPr w:rsidR="00114E35" w:rsidSect="00DA66CC">
          <w:type w:val="continuous"/>
          <w:pgSz w:w="11907" w:h="16839" w:code="9"/>
          <w:pgMar w:top="170" w:right="720" w:bottom="170" w:left="720" w:header="720" w:footer="720" w:gutter="0"/>
          <w:cols w:space="425"/>
          <w:docGrid w:linePitch="231"/>
        </w:sectPr>
      </w:pPr>
    </w:p>
    <w:p w:rsidR="00114E35" w:rsidRDefault="00114E35" w:rsidP="00336369">
      <w:pPr>
        <w:spacing w:line="120" w:lineRule="atLeast"/>
        <w:ind w:leftChars="50" w:left="85"/>
        <w:rPr>
          <w:sz w:val="28"/>
          <w:szCs w:val="28"/>
        </w:rPr>
      </w:pPr>
      <w:r>
        <w:rPr>
          <w:rFonts w:hint="eastAsia"/>
          <w:sz w:val="28"/>
          <w:szCs w:val="28"/>
        </w:rPr>
        <w:t>宗形　洋</w:t>
      </w:r>
    </w:p>
    <w:p w:rsidR="00114E35" w:rsidRDefault="00114E35" w:rsidP="00336369">
      <w:pPr>
        <w:spacing w:line="120" w:lineRule="atLeast"/>
        <w:ind w:leftChars="50" w:left="85"/>
        <w:rPr>
          <w:sz w:val="28"/>
          <w:szCs w:val="28"/>
        </w:rPr>
      </w:pPr>
      <w:r>
        <w:rPr>
          <w:rFonts w:hint="eastAsia"/>
          <w:sz w:val="28"/>
          <w:szCs w:val="28"/>
        </w:rPr>
        <w:t>日本サッカー協会公認</w:t>
      </w:r>
      <w:r w:rsidR="00BA53D8">
        <w:rPr>
          <w:rFonts w:hint="eastAsia"/>
          <w:sz w:val="28"/>
          <w:szCs w:val="28"/>
        </w:rPr>
        <w:t>サッカー</w:t>
      </w:r>
      <w:r>
        <w:rPr>
          <w:rFonts w:hint="eastAsia"/>
          <w:sz w:val="28"/>
          <w:szCs w:val="28"/>
        </w:rPr>
        <w:t>Ｃ級</w:t>
      </w:r>
      <w:r w:rsidR="00BA53D8">
        <w:rPr>
          <w:rFonts w:hint="eastAsia"/>
          <w:sz w:val="28"/>
          <w:szCs w:val="28"/>
        </w:rPr>
        <w:t>コーチ</w:t>
      </w:r>
    </w:p>
    <w:p w:rsidR="00BA53D8" w:rsidRDefault="00110307" w:rsidP="00BA53D8">
      <w:pPr>
        <w:spacing w:line="120" w:lineRule="atLeast"/>
        <w:ind w:leftChars="50" w:left="8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指導歴　</w:t>
      </w:r>
      <w:r w:rsidR="00114E35">
        <w:rPr>
          <w:rFonts w:hint="eastAsia"/>
          <w:sz w:val="28"/>
          <w:szCs w:val="28"/>
        </w:rPr>
        <w:t>みなと</w:t>
      </w:r>
      <w:r w:rsidR="00114E35">
        <w:rPr>
          <w:rFonts w:hint="eastAsia"/>
          <w:sz w:val="28"/>
          <w:szCs w:val="28"/>
        </w:rPr>
        <w:t>SC</w:t>
      </w:r>
      <w:r w:rsidR="00114E3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FC</w:t>
      </w:r>
      <w:r w:rsidR="00114E35">
        <w:rPr>
          <w:rFonts w:hint="eastAsia"/>
          <w:sz w:val="28"/>
          <w:szCs w:val="28"/>
        </w:rPr>
        <w:t>駒沢</w:t>
      </w:r>
      <w:r>
        <w:rPr>
          <w:rFonts w:hint="eastAsia"/>
          <w:sz w:val="28"/>
          <w:szCs w:val="28"/>
        </w:rPr>
        <w:t>、横浜</w:t>
      </w:r>
      <w:r>
        <w:rPr>
          <w:rFonts w:hint="eastAsia"/>
          <w:sz w:val="28"/>
          <w:szCs w:val="28"/>
        </w:rPr>
        <w:t>FC</w:t>
      </w:r>
      <w:r>
        <w:rPr>
          <w:rFonts w:hint="eastAsia"/>
          <w:sz w:val="28"/>
          <w:szCs w:val="28"/>
        </w:rPr>
        <w:t>、</w:t>
      </w:r>
      <w:r w:rsidR="00BA53D8">
        <w:rPr>
          <w:rFonts w:hint="eastAsia"/>
          <w:sz w:val="28"/>
          <w:szCs w:val="28"/>
        </w:rPr>
        <w:t>駒場ユナイテッド</w:t>
      </w:r>
    </w:p>
    <w:p w:rsidR="00BA53D8" w:rsidRPr="00BA53D8" w:rsidRDefault="00110307" w:rsidP="00BA53D8">
      <w:pPr>
        <w:spacing w:line="120" w:lineRule="atLeast"/>
        <w:rPr>
          <w:sz w:val="21"/>
          <w:szCs w:val="21"/>
        </w:rPr>
      </w:pPr>
      <w:r>
        <w:rPr>
          <w:rFonts w:hint="eastAsia"/>
          <w:sz w:val="28"/>
          <w:szCs w:val="28"/>
        </w:rPr>
        <w:t>選手歴　横浜フリューゲルス</w:t>
      </w:r>
      <w:r>
        <w:rPr>
          <w:rFonts w:hint="eastAsia"/>
          <w:sz w:val="28"/>
          <w:szCs w:val="28"/>
        </w:rPr>
        <w:t>JY</w:t>
      </w:r>
      <w:r>
        <w:rPr>
          <w:rFonts w:hint="eastAsia"/>
          <w:sz w:val="28"/>
          <w:szCs w:val="28"/>
        </w:rPr>
        <w:t>～横浜フリューゲルスユース～港ユナイテッド</w:t>
      </w:r>
      <w:r w:rsidR="00BA53D8">
        <w:rPr>
          <w:rFonts w:hint="eastAsia"/>
          <w:sz w:val="28"/>
          <w:szCs w:val="28"/>
        </w:rPr>
        <w:t>東京</w:t>
      </w:r>
      <w:r w:rsidR="00BA53D8">
        <w:rPr>
          <w:rFonts w:hint="eastAsia"/>
          <w:sz w:val="28"/>
          <w:szCs w:val="28"/>
        </w:rPr>
        <w:t>(</w:t>
      </w:r>
      <w:r w:rsidR="00BA53D8">
        <w:rPr>
          <w:rFonts w:hint="eastAsia"/>
          <w:sz w:val="28"/>
          <w:szCs w:val="28"/>
        </w:rPr>
        <w:t>全国４位</w:t>
      </w:r>
      <w:r w:rsidR="00BA53D8">
        <w:rPr>
          <w:rFonts w:hint="eastAsia"/>
          <w:sz w:val="28"/>
          <w:szCs w:val="28"/>
        </w:rPr>
        <w:t>)</w:t>
      </w:r>
    </w:p>
    <w:p w:rsidR="00DA66CC" w:rsidRDefault="00DA66CC" w:rsidP="00CD2E60">
      <w:pPr>
        <w:spacing w:line="120" w:lineRule="atLeast"/>
        <w:rPr>
          <w:sz w:val="28"/>
          <w:szCs w:val="28"/>
        </w:rPr>
      </w:pPr>
    </w:p>
    <w:p w:rsidR="00DA66CC" w:rsidRDefault="00DA66CC" w:rsidP="00CD2E60">
      <w:pPr>
        <w:spacing w:line="120" w:lineRule="atLeast"/>
        <w:rPr>
          <w:sz w:val="28"/>
          <w:szCs w:val="28"/>
        </w:rPr>
      </w:pPr>
    </w:p>
    <w:p w:rsidR="00114E35" w:rsidRDefault="00CD2E60" w:rsidP="00CD2E60">
      <w:pPr>
        <w:spacing w:line="1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中野</w:t>
      </w:r>
      <w:r w:rsidR="00BA53D8">
        <w:rPr>
          <w:rFonts w:hint="eastAsia"/>
          <w:sz w:val="28"/>
          <w:szCs w:val="28"/>
        </w:rPr>
        <w:t xml:space="preserve">　晃太郎</w:t>
      </w:r>
    </w:p>
    <w:p w:rsidR="00114E35" w:rsidRDefault="00BA53D8" w:rsidP="00336369">
      <w:pPr>
        <w:spacing w:line="120" w:lineRule="atLeast"/>
        <w:ind w:leftChars="50" w:left="85"/>
        <w:rPr>
          <w:sz w:val="28"/>
          <w:szCs w:val="28"/>
        </w:rPr>
      </w:pPr>
      <w:r>
        <w:rPr>
          <w:rFonts w:hint="eastAsia"/>
          <w:sz w:val="28"/>
          <w:szCs w:val="28"/>
        </w:rPr>
        <w:t>日本サッカー協会公認サッカーＣ級コーチ</w:t>
      </w:r>
    </w:p>
    <w:p w:rsidR="00114E35" w:rsidRDefault="00BA53D8" w:rsidP="00336369">
      <w:pPr>
        <w:spacing w:line="120" w:lineRule="atLeast"/>
        <w:ind w:leftChars="50" w:left="85"/>
        <w:rPr>
          <w:sz w:val="28"/>
          <w:szCs w:val="28"/>
        </w:rPr>
      </w:pPr>
      <w:r>
        <w:rPr>
          <w:rFonts w:hint="eastAsia"/>
          <w:sz w:val="28"/>
          <w:szCs w:val="28"/>
        </w:rPr>
        <w:t>指導歴　風の子</w:t>
      </w:r>
      <w:r>
        <w:rPr>
          <w:rFonts w:hint="eastAsia"/>
          <w:sz w:val="28"/>
          <w:szCs w:val="28"/>
        </w:rPr>
        <w:t>SC</w:t>
      </w:r>
      <w:r>
        <w:rPr>
          <w:rFonts w:hint="eastAsia"/>
          <w:sz w:val="28"/>
          <w:szCs w:val="28"/>
        </w:rPr>
        <w:t>、御田</w:t>
      </w:r>
      <w:r w:rsidR="00CD2E60">
        <w:rPr>
          <w:rFonts w:hint="eastAsia"/>
          <w:sz w:val="28"/>
          <w:szCs w:val="28"/>
        </w:rPr>
        <w:t>小学校サッカー教室、御田</w:t>
      </w:r>
      <w:r w:rsidR="00CD2E60">
        <w:rPr>
          <w:rFonts w:hint="eastAsia"/>
          <w:sz w:val="28"/>
          <w:szCs w:val="28"/>
        </w:rPr>
        <w:t>SC</w:t>
      </w:r>
    </w:p>
    <w:p w:rsidR="00114E35" w:rsidRDefault="00BA53D8" w:rsidP="00336369">
      <w:pPr>
        <w:spacing w:line="120" w:lineRule="atLeast"/>
        <w:ind w:leftChars="50" w:left="8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選手歴　</w:t>
      </w:r>
      <w:r w:rsidR="00CD2E60">
        <w:rPr>
          <w:rFonts w:hint="eastAsia"/>
          <w:sz w:val="28"/>
          <w:szCs w:val="28"/>
        </w:rPr>
        <w:t>風の子</w:t>
      </w:r>
      <w:r w:rsidR="00CD2E60">
        <w:rPr>
          <w:rFonts w:hint="eastAsia"/>
          <w:sz w:val="28"/>
          <w:szCs w:val="28"/>
        </w:rPr>
        <w:t>SC</w:t>
      </w:r>
      <w:r w:rsidR="00CD2E60"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帝京中学校～東京ヴェルディユース</w:t>
      </w:r>
    </w:p>
    <w:sectPr w:rsidR="00114E35" w:rsidSect="00110307">
      <w:type w:val="continuous"/>
      <w:pgSz w:w="11907" w:h="16839" w:code="9"/>
      <w:pgMar w:top="720" w:right="720" w:bottom="720" w:left="720" w:header="720" w:footer="720" w:gutter="0"/>
      <w:cols w:num="2" w:space="425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D3" w:rsidRDefault="00A027D3" w:rsidP="00DD29D2">
      <w:pPr>
        <w:spacing w:line="240" w:lineRule="auto"/>
      </w:pPr>
      <w:r>
        <w:separator/>
      </w:r>
    </w:p>
  </w:endnote>
  <w:endnote w:type="continuationSeparator" w:id="0">
    <w:p w:rsidR="00A027D3" w:rsidRDefault="00A027D3" w:rsidP="00DD2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D3" w:rsidRDefault="00A027D3" w:rsidP="00DD29D2">
      <w:pPr>
        <w:spacing w:line="240" w:lineRule="auto"/>
      </w:pPr>
      <w:r>
        <w:separator/>
      </w:r>
    </w:p>
  </w:footnote>
  <w:footnote w:type="continuationSeparator" w:id="0">
    <w:p w:rsidR="00A027D3" w:rsidRDefault="00A027D3" w:rsidP="00DD29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83C"/>
    <w:multiLevelType w:val="hybridMultilevel"/>
    <w:tmpl w:val="09BCABBA"/>
    <w:lvl w:ilvl="0" w:tplc="D90AFEA6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750CEA1E">
      <w:start w:val="3"/>
      <w:numFmt w:val="decimalEnclosedCircle"/>
      <w:lvlText w:val="%2"/>
      <w:lvlJc w:val="left"/>
      <w:pPr>
        <w:ind w:left="900" w:hanging="480"/>
      </w:pPr>
      <w:rPr>
        <w:rFonts w:ascii="HGP創英角ﾎﾟｯﾌﾟ体" w:eastAsia="HGP創英角ﾎﾟｯﾌﾟ体" w:hAnsi="HGP創英角ﾎﾟｯﾌﾟ体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F6B83"/>
    <w:multiLevelType w:val="hybridMultilevel"/>
    <w:tmpl w:val="4FA25C9E"/>
    <w:lvl w:ilvl="0" w:tplc="8E467486">
      <w:start w:val="1"/>
      <w:numFmt w:val="decimalEnclosedCircle"/>
      <w:lvlText w:val="%1"/>
      <w:lvlJc w:val="left"/>
      <w:pPr>
        <w:ind w:left="720" w:hanging="7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309C3"/>
    <w:multiLevelType w:val="hybridMultilevel"/>
    <w:tmpl w:val="225A1C46"/>
    <w:lvl w:ilvl="0" w:tplc="C2385096">
      <w:start w:val="1"/>
      <w:numFmt w:val="decimalFullWidth"/>
      <w:lvlText w:val="%1、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BE"/>
    <w:rsid w:val="00016B8F"/>
    <w:rsid w:val="000539A3"/>
    <w:rsid w:val="000E3701"/>
    <w:rsid w:val="00110307"/>
    <w:rsid w:val="00114E35"/>
    <w:rsid w:val="001332E5"/>
    <w:rsid w:val="00153F2C"/>
    <w:rsid w:val="00184355"/>
    <w:rsid w:val="001A51A8"/>
    <w:rsid w:val="001D1655"/>
    <w:rsid w:val="001D5F32"/>
    <w:rsid w:val="00221968"/>
    <w:rsid w:val="00235CCE"/>
    <w:rsid w:val="0033072E"/>
    <w:rsid w:val="00336369"/>
    <w:rsid w:val="003873BB"/>
    <w:rsid w:val="00397889"/>
    <w:rsid w:val="003B1E19"/>
    <w:rsid w:val="003F4370"/>
    <w:rsid w:val="004204E5"/>
    <w:rsid w:val="00432081"/>
    <w:rsid w:val="00437919"/>
    <w:rsid w:val="004C2A98"/>
    <w:rsid w:val="004D5A5B"/>
    <w:rsid w:val="00523F65"/>
    <w:rsid w:val="00575958"/>
    <w:rsid w:val="005B5D49"/>
    <w:rsid w:val="0060700E"/>
    <w:rsid w:val="00632EB7"/>
    <w:rsid w:val="00640C03"/>
    <w:rsid w:val="00664B46"/>
    <w:rsid w:val="006738C5"/>
    <w:rsid w:val="006836B2"/>
    <w:rsid w:val="006D08BA"/>
    <w:rsid w:val="0072402E"/>
    <w:rsid w:val="007602C2"/>
    <w:rsid w:val="007C747D"/>
    <w:rsid w:val="007E1F23"/>
    <w:rsid w:val="00804211"/>
    <w:rsid w:val="00804629"/>
    <w:rsid w:val="00811C02"/>
    <w:rsid w:val="00840465"/>
    <w:rsid w:val="00840AAA"/>
    <w:rsid w:val="00895201"/>
    <w:rsid w:val="008A0387"/>
    <w:rsid w:val="008C69E8"/>
    <w:rsid w:val="008E2F99"/>
    <w:rsid w:val="00944DA7"/>
    <w:rsid w:val="009651B2"/>
    <w:rsid w:val="009B7411"/>
    <w:rsid w:val="009D10F4"/>
    <w:rsid w:val="009E3265"/>
    <w:rsid w:val="00A027D3"/>
    <w:rsid w:val="00A269D8"/>
    <w:rsid w:val="00A80413"/>
    <w:rsid w:val="00A95CBE"/>
    <w:rsid w:val="00A9705B"/>
    <w:rsid w:val="00AF65F0"/>
    <w:rsid w:val="00B70FA1"/>
    <w:rsid w:val="00B94410"/>
    <w:rsid w:val="00BA53D8"/>
    <w:rsid w:val="00BC4A8F"/>
    <w:rsid w:val="00BF52BE"/>
    <w:rsid w:val="00C0596C"/>
    <w:rsid w:val="00C61697"/>
    <w:rsid w:val="00CB72BA"/>
    <w:rsid w:val="00CD2E60"/>
    <w:rsid w:val="00D24600"/>
    <w:rsid w:val="00D5617C"/>
    <w:rsid w:val="00D70744"/>
    <w:rsid w:val="00DA44C9"/>
    <w:rsid w:val="00DA66CC"/>
    <w:rsid w:val="00DD29D2"/>
    <w:rsid w:val="00DD4919"/>
    <w:rsid w:val="00E2061A"/>
    <w:rsid w:val="00E30310"/>
    <w:rsid w:val="00E43DF2"/>
    <w:rsid w:val="00E93578"/>
    <w:rsid w:val="00EE171A"/>
    <w:rsid w:val="00F06341"/>
    <w:rsid w:val="00F163AD"/>
    <w:rsid w:val="00F56373"/>
    <w:rsid w:val="00F5650F"/>
    <w:rsid w:val="00F74076"/>
    <w:rsid w:val="00F74B63"/>
    <w:rsid w:val="00FA65DF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6C0E7-EA9C-44E1-9036-479239BA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81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32081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081"/>
    <w:pPr>
      <w:keepNext/>
      <w:keepLines/>
      <w:spacing w:before="16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32081"/>
    <w:rPr>
      <w:rFonts w:eastAsia="Meiryo UI"/>
      <w:b/>
      <w:bCs/>
      <w:caps w:val="0"/>
      <w:smallCaps/>
      <w:spacing w:val="10"/>
    </w:rPr>
  </w:style>
  <w:style w:type="paragraph" w:customStyle="1" w:styleId="a4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432081"/>
    <w:rPr>
      <w:rFonts w:eastAsia="Meiryo UI"/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sid w:val="00432081"/>
    <w:rPr>
      <w:rFonts w:asciiTheme="majorHAnsi" w:eastAsia="Meiryo UI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32081"/>
    <w:rPr>
      <w:rFonts w:asciiTheme="majorHAnsi" w:eastAsia="Meiryo UI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21">
    <w:name w:val="Intense Emphasis"/>
    <w:basedOn w:val="a0"/>
    <w:uiPriority w:val="21"/>
    <w:qFormat/>
    <w:rsid w:val="00432081"/>
    <w:rPr>
      <w:rFonts w:eastAsia="Meiryo UI"/>
      <w:b/>
      <w:bCs/>
      <w:i/>
      <w:iCs/>
      <w:color w:val="auto"/>
    </w:rPr>
  </w:style>
  <w:style w:type="paragraph" w:styleId="a6">
    <w:name w:val="Quote"/>
    <w:basedOn w:val="a"/>
    <w:next w:val="a"/>
    <w:link w:val="a7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7">
    <w:name w:val="引用文 (文字)"/>
    <w:basedOn w:val="a0"/>
    <w:link w:val="a6"/>
    <w:uiPriority w:val="30"/>
    <w:rPr>
      <w:color w:val="B01513" w:themeColor="accent1"/>
      <w:sz w:val="28"/>
      <w:szCs w:val="28"/>
    </w:rPr>
  </w:style>
  <w:style w:type="character" w:styleId="22">
    <w:name w:val="Intense Reference"/>
    <w:basedOn w:val="a0"/>
    <w:uiPriority w:val="32"/>
    <w:qFormat/>
    <w:rsid w:val="00432081"/>
    <w:rPr>
      <w:rFonts w:eastAsia="Meiryo UI"/>
      <w:b/>
      <w:bCs/>
      <w:caps w:val="0"/>
      <w:smallCaps/>
      <w:color w:val="auto"/>
      <w:spacing w:val="5"/>
      <w:u w:val="single"/>
    </w:rPr>
  </w:style>
  <w:style w:type="character" w:styleId="a8">
    <w:name w:val="Hyperlink"/>
    <w:basedOn w:val="a0"/>
    <w:uiPriority w:val="99"/>
    <w:unhideWhenUsed/>
    <w:rPr>
      <w:color w:val="9DFFCB" w:themeColor="followedHyperlink"/>
      <w:u w:val="single"/>
    </w:rPr>
  </w:style>
  <w:style w:type="paragraph" w:styleId="a9">
    <w:name w:val="No Spacing"/>
    <w:link w:val="aa"/>
    <w:uiPriority w:val="1"/>
    <w:qFormat/>
    <w:rsid w:val="00432081"/>
    <w:pPr>
      <w:spacing w:line="240" w:lineRule="auto"/>
    </w:pPr>
    <w:rPr>
      <w:rFonts w:eastAsia="Meiryo UI"/>
    </w:rPr>
  </w:style>
  <w:style w:type="character" w:customStyle="1" w:styleId="aa">
    <w:name w:val="行間詰め (文字)"/>
    <w:basedOn w:val="a0"/>
    <w:link w:val="a9"/>
    <w:uiPriority w:val="1"/>
    <w:rsid w:val="00432081"/>
    <w:rPr>
      <w:rFonts w:eastAsia="Meiryo UI"/>
    </w:rPr>
  </w:style>
  <w:style w:type="paragraph" w:customStyle="1" w:styleId="ab">
    <w:name w:val="引用"/>
    <w:basedOn w:val="a"/>
    <w:next w:val="a"/>
    <w:link w:val="ac"/>
    <w:uiPriority w:val="29"/>
    <w:qFormat/>
    <w:rsid w:val="00432081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c">
    <w:name w:val="引用の文字"/>
    <w:basedOn w:val="a0"/>
    <w:link w:val="ab"/>
    <w:uiPriority w:val="29"/>
    <w:rsid w:val="00432081"/>
    <w:rPr>
      <w:rFonts w:asciiTheme="majorHAnsi" w:eastAsia="Meiryo UI" w:hAnsiTheme="majorHAnsi" w:cstheme="majorBidi"/>
    </w:rPr>
  </w:style>
  <w:style w:type="character" w:styleId="ad">
    <w:name w:val="Strong"/>
    <w:basedOn w:val="a0"/>
    <w:uiPriority w:val="22"/>
    <w:qFormat/>
    <w:rsid w:val="00432081"/>
    <w:rPr>
      <w:rFonts w:eastAsia="Meiryo UI"/>
      <w:b/>
      <w:bCs/>
    </w:rPr>
  </w:style>
  <w:style w:type="paragraph" w:customStyle="1" w:styleId="ae">
    <w:name w:val="サブタイトル"/>
    <w:basedOn w:val="a"/>
    <w:next w:val="a"/>
    <w:link w:val="af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">
    <w:name w:val="サブタイトルの文字"/>
    <w:basedOn w:val="a0"/>
    <w:link w:val="ae"/>
    <w:uiPriority w:val="11"/>
    <w:rPr>
      <w:sz w:val="28"/>
      <w:szCs w:val="28"/>
    </w:rPr>
  </w:style>
  <w:style w:type="character" w:styleId="af0">
    <w:name w:val="Subtle Emphasis"/>
    <w:basedOn w:val="a0"/>
    <w:uiPriority w:val="19"/>
    <w:qFormat/>
    <w:rsid w:val="00432081"/>
    <w:rPr>
      <w:rFonts w:eastAsia="Meiryo UI"/>
      <w:i/>
      <w:iCs/>
      <w:color w:val="595959" w:themeColor="text1" w:themeTint="A6"/>
    </w:rPr>
  </w:style>
  <w:style w:type="character" w:styleId="af1">
    <w:name w:val="Subtle Reference"/>
    <w:basedOn w:val="a0"/>
    <w:uiPriority w:val="31"/>
    <w:qFormat/>
    <w:rsid w:val="00432081"/>
    <w:rPr>
      <w:rFonts w:eastAsia="Meiryo UI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f2">
    <w:name w:val="タイトル"/>
    <w:basedOn w:val="a"/>
    <w:next w:val="a"/>
    <w:link w:val="af3"/>
    <w:uiPriority w:val="10"/>
    <w:qFormat/>
    <w:rsid w:val="00432081"/>
    <w:pPr>
      <w:spacing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f3">
    <w:name w:val="タイトルの文字"/>
    <w:basedOn w:val="a0"/>
    <w:link w:val="af2"/>
    <w:uiPriority w:val="10"/>
    <w:rsid w:val="00432081"/>
    <w:rPr>
      <w:rFonts w:asciiTheme="majorHAnsi" w:eastAsia="Meiryo UI" w:hAnsiTheme="majorHAnsi" w:cstheme="majorBidi"/>
      <w:color w:val="B01513" w:themeColor="accent1"/>
      <w:kern w:val="28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Title"/>
    <w:basedOn w:val="a"/>
    <w:next w:val="a"/>
    <w:link w:val="af6"/>
    <w:uiPriority w:val="10"/>
    <w:qFormat/>
    <w:rsid w:val="00432081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432081"/>
    <w:rPr>
      <w:rFonts w:asciiTheme="majorHAnsi" w:eastAsia="Meiryo UI" w:hAnsiTheme="majorHAnsi" w:cstheme="majorBidi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432081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32081"/>
    <w:rPr>
      <w:rFonts w:asciiTheme="majorHAnsi" w:eastAsia="Meiryo UI" w:hAnsiTheme="majorHAnsi" w:cstheme="majorBidi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153F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153F2C"/>
    <w:rPr>
      <w:rFonts w:asciiTheme="majorHAnsi" w:eastAsiaTheme="majorEastAsia" w:hAnsiTheme="majorHAnsi" w:cstheme="majorBidi"/>
      <w:sz w:val="18"/>
      <w:szCs w:val="18"/>
    </w:rPr>
  </w:style>
  <w:style w:type="paragraph" w:styleId="afb">
    <w:name w:val="header"/>
    <w:basedOn w:val="a"/>
    <w:link w:val="afc"/>
    <w:uiPriority w:val="99"/>
    <w:unhideWhenUsed/>
    <w:rsid w:val="00DD29D2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DD29D2"/>
    <w:rPr>
      <w:rFonts w:eastAsia="Meiryo UI"/>
    </w:rPr>
  </w:style>
  <w:style w:type="paragraph" w:styleId="afd">
    <w:name w:val="footer"/>
    <w:basedOn w:val="a"/>
    <w:link w:val="afe"/>
    <w:uiPriority w:val="99"/>
    <w:unhideWhenUsed/>
    <w:rsid w:val="00DD29D2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0"/>
    <w:link w:val="afd"/>
    <w:uiPriority w:val="99"/>
    <w:rsid w:val="00DD29D2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ayashi@minato-fa.toky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ashi\AppData\Roaming\Microsoft\Templates\&#12452;&#12458;&#12531;%20&#12487;&#12470;&#12452;&#12531;%20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67E63-928B-4086-A72B-3FDCF090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hayashi</dc:creator>
  <cp:keywords/>
  <cp:lastModifiedBy>taikyou3</cp:lastModifiedBy>
  <cp:revision>2</cp:revision>
  <cp:lastPrinted>2016-03-07T06:53:00Z</cp:lastPrinted>
  <dcterms:created xsi:type="dcterms:W3CDTF">2019-01-28T05:25:00Z</dcterms:created>
  <dcterms:modified xsi:type="dcterms:W3CDTF">2019-01-28T05:25:00Z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